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D597" w14:textId="77777777" w:rsidR="00342006" w:rsidRDefault="00BE52B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D4C97C" wp14:editId="6F425384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tangle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lelogram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0CFE8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27BD7" w14:textId="77777777" w:rsidR="00BE52B6" w:rsidRPr="00372B3C" w:rsidRDefault="00BE52B6" w:rsidP="00BE52B6">
                              <w:pPr>
                                <w:pStyle w:val="Star-larg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BA80F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4C97C" id="Group 1" o:spid="_x0000_s1026" style="position:absolute;left:0;text-align:left;margin-left:-36pt;margin-top:-88.55pt;width:612pt;height:796.3pt;z-index:-251657216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">
                <v:rect id="Rectangle 3" o:spid="_x0000_s1027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ctangle 16" o:spid="_x0000_s1028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ctangle 8" o:spid="_x0000_s1029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9" o:spid="_x0000_s1030" type="#_x0000_t7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B0CFE8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32" type="#_x0000_t202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3F27BD7" w14:textId="77777777" w:rsidR="00BE52B6" w:rsidRPr="00372B3C" w:rsidRDefault="00BE52B6" w:rsidP="00BE52B6">
                        <w:pPr>
                          <w:pStyle w:val="Star-larg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33" type="#_x0000_t202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23BA80F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</w:t>
      </w:r>
      <w:r w:rsidR="002E1229">
        <w:rPr>
          <w:noProof/>
        </w:rPr>
        <mc:AlternateContent>
          <mc:Choice Requires="wpg">
            <w:drawing>
              <wp:inline distT="0" distB="0" distL="0" distR="0" wp14:anchorId="5E8AD501" wp14:editId="1BF0825E">
                <wp:extent cx="6738627" cy="6835504"/>
                <wp:effectExtent l="0" t="0" r="0" b="3810"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7" cy="6835504"/>
                          <a:chOff x="0" y="0"/>
                          <a:chExt cx="6738627" cy="683550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8" y="5867130"/>
                            <a:ext cx="3328669" cy="96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B57C6" w14:textId="1550EA99" w:rsidR="002E1229" w:rsidRDefault="00ED1E46" w:rsidP="002E1229">
                              <w:pPr>
                                <w:pStyle w:val="Subtitle"/>
                              </w:pPr>
                              <w:r>
                                <w:t>Why creativity can be difficult</w:t>
                              </w:r>
                              <w:proofErr w:type="gramStart"/>
                              <w:r>
                                <w:t>….but</w:t>
                              </w:r>
                              <w:proofErr w:type="gramEnd"/>
                              <w:r>
                                <w:t xml:space="preserve"> doesn’t need to be!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6635238" cy="5996420"/>
                            <a:chOff x="-1571625" y="-942974"/>
                            <a:chExt cx="6630541" cy="5992280"/>
                          </a:xfrm>
                        </wpg:grpSpPr>
                        <wps:wsp>
                          <wps:cNvPr id="48" name="TextBox 12"/>
                          <wps:cNvSpPr txBox="1"/>
                          <wps:spPr>
                            <a:xfrm rot="1615059">
                              <a:off x="3645137" y="2132226"/>
                              <a:ext cx="1413779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81EFF2B5A56A424AA939FC6D8CF5453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C4295DF" w14:textId="77777777" w:rsidR="00342006" w:rsidRPr="001237DC" w:rsidRDefault="00342006" w:rsidP="001237DC">
                                    <w:pPr>
                                      <w:pStyle w:val="Title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TextBox 5"/>
                          <wps:cNvSpPr txBox="1"/>
                          <wps:spPr>
                            <a:xfrm>
                              <a:off x="-1571625" y="-942974"/>
                              <a:ext cx="2837075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DEE9BD6" w14:textId="218306CB" w:rsidR="00342006" w:rsidRPr="00465C26" w:rsidRDefault="00ED1E46" w:rsidP="001237DC">
                                <w:pPr>
                                  <w:pStyle w:val="Title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TextBox 9"/>
                          <wps:cNvSpPr txBox="1"/>
                          <wps:spPr>
                            <a:xfrm rot="21253525">
                              <a:off x="-10587" y="66201"/>
                              <a:ext cx="3216537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3DDCF24" w14:textId="77777777" w:rsidR="00342006" w:rsidRDefault="00342006" w:rsidP="001237DC">
                                    <w:pPr>
                                      <w:pStyle w:val="Title"/>
                                    </w:pPr>
                                    <w:r>
                                      <w:t>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TextBox 10"/>
                          <wps:cNvSpPr txBox="1"/>
                          <wps:spPr>
                            <a:xfrm rot="454350">
                              <a:off x="1155345" y="1237289"/>
                              <a:ext cx="2837075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B0BC618" w14:textId="3C43431F" w:rsidR="00342006" w:rsidRPr="001237DC" w:rsidRDefault="00ED1E46" w:rsidP="001237DC">
                                <w:pPr>
                                  <w:pStyle w:val="Title"/>
                                </w:pPr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TextBox 15"/>
                        <wps:cNvSpPr txBox="1"/>
                        <wps:spPr>
                          <a:xfrm rot="21325193">
                            <a:off x="272232" y="4941245"/>
                            <a:ext cx="2889250" cy="1813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3CFF8C" w14:textId="50A05C54" w:rsidR="001237DC" w:rsidRPr="00A6001B" w:rsidRDefault="0015703C" w:rsidP="001237DC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-1481454422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SubtleEmphasis"/>
                                    </w:rPr>
                                    <w:t>Attention</w:t>
                                  </w:r>
                                </w:sdtContent>
                              </w:sdt>
                              <w:r w:rsidR="001237DC">
                                <w:t xml:space="preserve"> </w:t>
                              </w:r>
                              <w:r w:rsidR="00ED1E46">
                                <w:t xml:space="preserve">all </w:t>
                              </w:r>
                              <w:proofErr w:type="gramStart"/>
                              <w:r w:rsidR="00ED1E46">
                                <w:t>doctors</w:t>
                              </w:r>
                              <w:proofErr w:type="gramEnd"/>
                              <w:r w:rsidR="00ED1E46">
                                <w:t xml:space="preserve"> dentists and vets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AD501" id="Group 33" o:spid="_x0000_s1034" style="width:530.6pt;height:538.25pt;mso-position-horizontal-relative:char;mso-position-vertical-relative:line" coordsize="67386,6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">
                <v:shape id="Text Box 2" o:spid="_x0000_s1035" type="#_x0000_t202" style="position:absolute;left:34099;top:58671;width:33287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7EB57C6" w14:textId="1550EA99" w:rsidR="002E1229" w:rsidRDefault="00ED1E46" w:rsidP="002E1229">
                        <w:pPr>
                          <w:pStyle w:val="Subtitle"/>
                        </w:pPr>
                        <w:r>
                          <w:t>Why creativity can be difficult</w:t>
                        </w:r>
                        <w:proofErr w:type="gramStart"/>
                        <w:r>
                          <w:t>….but</w:t>
                        </w:r>
                        <w:proofErr w:type="gramEnd"/>
                        <w:r>
                          <w:t xml:space="preserve"> doesn’t need to be!</w:t>
                        </w:r>
                      </w:p>
                    </w:txbxContent>
                  </v:textbox>
                </v:shape>
                <v:group id="Group 31" o:spid="_x0000_s1036" style="position:absolute;width:66352;height:59964" coordorigin="-15716,-9429" coordsize="66305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Box 12" o:spid="_x0000_s1037" type="#_x0000_t202" style="position:absolute;left:36451;top:21322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81EFF2B5A56A424AA939FC6D8CF5453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6C4295DF" w14:textId="77777777" w:rsidR="00342006" w:rsidRPr="001237DC" w:rsidRDefault="00342006" w:rsidP="001237DC">
                              <w:pPr>
                                <w:pStyle w:val="Title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5" o:spid="_x0000_s1038" type="#_x0000_t202" style="position:absolute;left:-15716;top:-9429;width:28370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p w14:paraId="2DEE9BD6" w14:textId="218306CB" w:rsidR="00342006" w:rsidRPr="00465C26" w:rsidRDefault="00ED1E46" w:rsidP="001237DC">
                          <w:pPr>
                            <w:pStyle w:val="Title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Box 9" o:spid="_x0000_s1039" type="#_x0000_t202" style="position:absolute;left:-105;top:662;width:32164;height:2917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3DDCF24" w14:textId="77777777" w:rsidR="00342006" w:rsidRDefault="00342006" w:rsidP="001237DC">
                              <w:pPr>
                                <w:pStyle w:val="Title"/>
                              </w:pPr>
                              <w:r>
                                <w:t>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10" o:spid="_x0000_s1040" type="#_x0000_t202" style="position:absolute;left:11553;top:12372;width:28371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p w14:paraId="5B0BC618" w14:textId="3C43431F" w:rsidR="00342006" w:rsidRPr="001237DC" w:rsidRDefault="00ED1E46" w:rsidP="001237DC">
                          <w:pPr>
                            <w:pStyle w:val="Title"/>
                          </w:pPr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shape id="TextBox 15" o:spid="_x0000_s1041" type="#_x0000_t202" style="position:absolute;left:2722;top:49412;width:28892;height:18136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4B3CFF8C" w14:textId="50A05C54" w:rsidR="001237DC" w:rsidRPr="00A6001B" w:rsidRDefault="0015703C" w:rsidP="001237DC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-1481454422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2E1229">
                              <w:rPr>
                                <w:rStyle w:val="SubtleEmphasis"/>
                              </w:rPr>
                              <w:t>Attention</w:t>
                            </w:r>
                          </w:sdtContent>
                        </w:sdt>
                        <w:r w:rsidR="001237DC">
                          <w:t xml:space="preserve"> </w:t>
                        </w:r>
                        <w:r w:rsidR="00ED1E46">
                          <w:t xml:space="preserve">all </w:t>
                        </w:r>
                        <w:proofErr w:type="gramStart"/>
                        <w:r w:rsidR="00ED1E46">
                          <w:t>doctors</w:t>
                        </w:r>
                        <w:proofErr w:type="gramEnd"/>
                        <w:r w:rsidR="00ED1E46">
                          <w:t xml:space="preserve"> dentists and vets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85ED7" w14:paraId="30B174BB" w14:textId="77777777" w:rsidTr="00385ED7">
        <w:tc>
          <w:tcPr>
            <w:tcW w:w="3596" w:type="dxa"/>
          </w:tcPr>
          <w:p w14:paraId="47C2B1CF" w14:textId="12A36911" w:rsidR="00385ED7" w:rsidRDefault="00ED1E46" w:rsidP="00385ED7">
            <w:pPr>
              <w:pStyle w:val="Heading2"/>
            </w:pPr>
            <w:r>
              <w:t>conflict</w:t>
            </w:r>
          </w:p>
        </w:tc>
        <w:tc>
          <w:tcPr>
            <w:tcW w:w="3597" w:type="dxa"/>
          </w:tcPr>
          <w:p w14:paraId="132C35A2" w14:textId="38D62DBC" w:rsidR="00385ED7" w:rsidRDefault="00ED1E46" w:rsidP="00385ED7">
            <w:pPr>
              <w:pStyle w:val="Heading2"/>
            </w:pPr>
            <w:r>
              <w:t xml:space="preserve">Not a </w:t>
            </w:r>
            <w:proofErr w:type="gramStart"/>
            <w:r>
              <w:t>good  time</w:t>
            </w:r>
            <w:proofErr w:type="gramEnd"/>
          </w:p>
        </w:tc>
        <w:tc>
          <w:tcPr>
            <w:tcW w:w="3597" w:type="dxa"/>
          </w:tcPr>
          <w:p w14:paraId="22123CC1" w14:textId="1BED01B2" w:rsidR="00385ED7" w:rsidRDefault="00ED1E46" w:rsidP="00385ED7">
            <w:pPr>
              <w:pStyle w:val="Heading2"/>
            </w:pPr>
            <w:r>
              <w:t>useless</w:t>
            </w:r>
          </w:p>
        </w:tc>
      </w:tr>
      <w:tr w:rsidR="00385ED7" w14:paraId="58AA0269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p w14:paraId="22D801C0" w14:textId="0B185195" w:rsidR="00385ED7" w:rsidRDefault="00ED1E46">
            <w:r>
              <w:t>Anxiety- not good enough</w:t>
            </w:r>
          </w:p>
          <w:p w14:paraId="14D5F7CC" w14:textId="1BF83A71" w:rsidR="00ED1E46" w:rsidRDefault="00ED1E46">
            <w:r>
              <w:t>Fear of Failure?</w:t>
            </w:r>
          </w:p>
          <w:p w14:paraId="53C7F818" w14:textId="2A58FD4C" w:rsidR="002A7407" w:rsidRDefault="00ED1E46" w:rsidP="002A7407">
            <w:pPr>
              <w:pStyle w:val="Signature"/>
            </w:pPr>
            <w:r>
              <w:t>Not for me, someone else’s thing</w:t>
            </w:r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p w14:paraId="3985864A" w14:textId="1CE401AA" w:rsidR="00385ED7" w:rsidRDefault="00ED1E46">
            <w:r>
              <w:t>No energy</w:t>
            </w:r>
          </w:p>
          <w:p w14:paraId="7F9DC4C8" w14:textId="16AED9AC" w:rsidR="002A7407" w:rsidRDefault="00ED1E46" w:rsidP="00ED1E46">
            <w:pPr>
              <w:pStyle w:val="Signature"/>
              <w:jc w:val="both"/>
            </w:pPr>
            <w:r>
              <w:t>not a priority – so busy</w:t>
            </w:r>
          </w:p>
          <w:p w14:paraId="75D61CDD" w14:textId="44995C16" w:rsidR="00ED1E46" w:rsidRDefault="00ED1E46" w:rsidP="00ED1E46">
            <w:pPr>
              <w:pStyle w:val="Signature"/>
              <w:jc w:val="both"/>
            </w:pPr>
            <w:r>
              <w:t>good enough already – grade 8 piano</w:t>
            </w:r>
          </w:p>
          <w:p w14:paraId="527D88FE" w14:textId="32517148" w:rsidR="00ED1E46" w:rsidRDefault="00ED1E46" w:rsidP="00ED1E46">
            <w:pPr>
              <w:pStyle w:val="Signature"/>
              <w:jc w:val="both"/>
            </w:pPr>
            <w:r>
              <w:t>don’t know what to do- too much choice. What’s for me?</w:t>
            </w:r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p w14:paraId="34FD5662" w14:textId="6762ED43" w:rsidR="00385ED7" w:rsidRDefault="00ED1E46">
            <w:r>
              <w:t>For children</w:t>
            </w:r>
          </w:p>
          <w:p w14:paraId="65A4E074" w14:textId="77777777" w:rsidR="002A7407" w:rsidRDefault="00ED1E46" w:rsidP="002A7407">
            <w:pPr>
              <w:pStyle w:val="Signature"/>
            </w:pPr>
            <w:r>
              <w:t>Can’t get going</w:t>
            </w:r>
          </w:p>
          <w:p w14:paraId="569D571F" w14:textId="77777777" w:rsidR="00ED1E46" w:rsidRDefault="00ED1E46" w:rsidP="002A7407">
            <w:pPr>
              <w:pStyle w:val="Signature"/>
            </w:pPr>
            <w:r>
              <w:t>Forgotten how to play</w:t>
            </w:r>
          </w:p>
          <w:p w14:paraId="75E7CCD5" w14:textId="1398D877" w:rsidR="00ED1E46" w:rsidRDefault="00ED1E46" w:rsidP="002A7407">
            <w:pPr>
              <w:pStyle w:val="Signature"/>
            </w:pPr>
            <w:r>
              <w:t>Better to read a book or eat a meal</w:t>
            </w:r>
          </w:p>
        </w:tc>
      </w:tr>
    </w:tbl>
    <w:p w14:paraId="0D2B59E1" w14:textId="77777777" w:rsidR="00970006" w:rsidRDefault="00970006">
      <w:r>
        <w:br w:type="page"/>
      </w:r>
    </w:p>
    <w:p w14:paraId="5323B726" w14:textId="77777777" w:rsidR="00CB509B" w:rsidRDefault="00BE52B6" w:rsidP="00CB50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5A3F2F" wp14:editId="1536A466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4" name="Rectangl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lelogram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6486B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E8E56" w14:textId="77777777" w:rsidR="00BE52B6" w:rsidRPr="00372B3C" w:rsidRDefault="00BE52B6" w:rsidP="00BE52B6">
                              <w:pPr>
                                <w:pStyle w:val="Star-larg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FE549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A3F2F" id="Group 2" o:spid="_x0000_s1042" style="position:absolute;left:0;text-align:left;margin-left:-36pt;margin-top:-88.55pt;width:612pt;height:796.3pt;z-index:-251655168;mso-position-horizontal-relative:text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">
                <v:rect id="Rectangle 4" o:spid="_x0000_s1043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ctangle 5" o:spid="_x0000_s1044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ctangle 6" o:spid="_x0000_s1045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lelogram 7" o:spid="_x0000_s1046" type="#_x0000_t7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Text Box 2" o:spid="_x0000_s1047" type="#_x0000_t202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A16486B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48" type="#_x0000_t202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89E8E56" w14:textId="77777777" w:rsidR="00BE52B6" w:rsidRPr="00372B3C" w:rsidRDefault="00BE52B6" w:rsidP="00BE52B6">
                        <w:pPr>
                          <w:pStyle w:val="Star-larg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49" type="#_x0000_t202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A2FE549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</w:t>
      </w:r>
      <w:r w:rsidR="00CB509B">
        <w:rPr>
          <w:noProof/>
        </w:rPr>
        <mc:AlternateContent>
          <mc:Choice Requires="wpg">
            <w:drawing>
              <wp:inline distT="0" distB="0" distL="0" distR="0" wp14:anchorId="6C4DAAFA" wp14:editId="6E9DAC64">
                <wp:extent cx="6738621" cy="6807200"/>
                <wp:effectExtent l="0" t="0" r="0" b="0"/>
                <wp:docPr id="52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1" cy="6807200"/>
                          <a:chOff x="0" y="0"/>
                          <a:chExt cx="6738621" cy="7346952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2" y="5867403"/>
                            <a:ext cx="3328669" cy="147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0580F" w14:textId="4D496432" w:rsidR="00CB509B" w:rsidRDefault="002D0B32" w:rsidP="00CB509B">
                              <w:pPr>
                                <w:pStyle w:val="Subtitle"/>
                              </w:pPr>
                              <w:r>
                                <w:t>Creativity is here for you with support and fresh ideas at cRxeate.com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6635236" cy="5996420"/>
                            <a:chOff x="-1571625" y="-942974"/>
                            <a:chExt cx="6630541" cy="5992280"/>
                          </a:xfrm>
                        </wpg:grpSpPr>
                        <wps:wsp>
                          <wps:cNvPr id="55" name="TextBox 12"/>
                          <wps:cNvSpPr txBox="1"/>
                          <wps:spPr>
                            <a:xfrm rot="1615059">
                              <a:off x="3645137" y="2132226"/>
                              <a:ext cx="1413779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F9B2E7F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6" name="TextBox 5"/>
                          <wps:cNvSpPr txBox="1"/>
                          <wps:spPr>
                            <a:xfrm>
                              <a:off x="-1571625" y="-942974"/>
                              <a:ext cx="3216537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81EFF5B" w14:textId="77777777" w:rsidR="00CB509B" w:rsidRPr="00465C26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0" name="TextBox 9"/>
                          <wps:cNvSpPr txBox="1"/>
                          <wps:spPr>
                            <a:xfrm rot="21253525">
                              <a:off x="-10687" y="66201"/>
                              <a:ext cx="2837076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6598605" w14:textId="77777777" w:rsidR="00CB509B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1" name="TextBox 10"/>
                          <wps:cNvSpPr txBox="1"/>
                          <wps:spPr>
                            <a:xfrm rot="454350">
                              <a:off x="1155215" y="1237289"/>
                              <a:ext cx="3216537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10D94D4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62" name="TextBox 15"/>
                        <wps:cNvSpPr txBox="1"/>
                        <wps:spPr>
                          <a:xfrm rot="21325193">
                            <a:off x="267065" y="4156722"/>
                            <a:ext cx="2646873" cy="2182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51F071" w14:textId="78726666" w:rsidR="00CB509B" w:rsidRPr="00A6001B" w:rsidRDefault="0015703C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900172273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</w:rPr>
                                    <w:t>Attention</w:t>
                                  </w:r>
                                </w:sdtContent>
                              </w:sdt>
                              <w:r w:rsidR="00CB509B">
                                <w:t xml:space="preserve"> </w:t>
                              </w:r>
                              <w:r w:rsidR="00ED1E46">
                                <w:t>you all</w:t>
                              </w:r>
                              <w:r w:rsidR="002D0B32">
                                <w:t xml:space="preserve"> 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DAAFA" id="Group 52" o:spid="_x0000_s1050" style="width:530.6pt;height:536pt;mso-position-horizontal-relative:char;mso-position-vertical-relative:line" coordsize="67386,7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">
                <v:shape id="Text Box 2" o:spid="_x0000_s1051" type="#_x0000_t202" style="position:absolute;left:34099;top:58674;width:33287;height:1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5030580F" w14:textId="4D496432" w:rsidR="00CB509B" w:rsidRDefault="002D0B32" w:rsidP="00CB509B">
                        <w:pPr>
                          <w:pStyle w:val="Subtitle"/>
                        </w:pPr>
                        <w:r>
                          <w:t>Creativity is here for you with support and fresh ideas at cRxeate.com</w:t>
                        </w:r>
                      </w:p>
                    </w:txbxContent>
                  </v:textbox>
                </v:shape>
                <v:group id="Group 54" o:spid="_x0000_s1052" style="position:absolute;width:66352;height:59964" coordorigin="-15716,-9429" coordsize="66305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Box 12" o:spid="_x0000_s1053" type="#_x0000_t202" style="position:absolute;left:36451;top:21322;width:14138;height:29171;rotation:17640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" filled="f" stroked="f">
                    <v:textbox>
                      <w:txbxContent>
                        <w:sdt>
                          <w:sdtPr>
                            <w:id w:val="-19365100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F9B2E7F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5" o:spid="_x0000_s1054" type="#_x0000_t202" style="position:absolute;left:-15716;top:-9429;width:32165;height:2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73459897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81EFF5B" w14:textId="77777777" w:rsidR="00CB509B" w:rsidRPr="00465C26" w:rsidRDefault="00CB509B" w:rsidP="00CB509B">
                              <w:pPr>
                                <w:pStyle w:val="Title"/>
                              </w:pPr>
                              <w: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9" o:spid="_x0000_s1055" type="#_x0000_t202" style="position:absolute;left:-106;top:662;width:28369;height:29170;rotation:-3784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187108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6598605" w14:textId="77777777" w:rsidR="00CB509B" w:rsidRDefault="00CB509B" w:rsidP="00CB509B">
                              <w:pPr>
                                <w:pStyle w:val="Title"/>
                              </w:pPr>
                              <w: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10" o:spid="_x0000_s1056" type="#_x0000_t202" style="position:absolute;left:11552;top:12372;width:32165;height:29171;rotation:496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214292440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10D94D4" w14:textId="77777777" w:rsidR="00CB509B" w:rsidRPr="001237DC" w:rsidRDefault="00CB509B" w:rsidP="00CB509B">
                              <w:pPr>
                                <w:pStyle w:val="Title"/>
                              </w:pPr>
                              <w: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Box 15" o:spid="_x0000_s1057" type="#_x0000_t202" style="position:absolute;left:2670;top:41567;width:26469;height:21826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7B51F071" w14:textId="78726666" w:rsidR="00CB509B" w:rsidRPr="00A6001B" w:rsidRDefault="0015703C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900172273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</w:rPr>
                              <w:t>Attention</w:t>
                            </w:r>
                          </w:sdtContent>
                        </w:sdt>
                        <w:r w:rsidR="00CB509B">
                          <w:t xml:space="preserve"> </w:t>
                        </w:r>
                        <w:r w:rsidR="00ED1E46">
                          <w:t>you all</w:t>
                        </w:r>
                        <w:r w:rsidR="002D0B32">
                          <w:t xml:space="preserve"> 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B509B" w14:paraId="0B3490F5" w14:textId="77777777" w:rsidTr="00AC1FB0">
        <w:tc>
          <w:tcPr>
            <w:tcW w:w="3596" w:type="dxa"/>
          </w:tcPr>
          <w:p w14:paraId="00F641D6" w14:textId="77777777" w:rsidR="00CB509B" w:rsidRDefault="002D0B32" w:rsidP="00AC1FB0">
            <w:pPr>
              <w:pStyle w:val="Heading2"/>
            </w:pPr>
            <w:r>
              <w:t>For everyone</w:t>
            </w:r>
          </w:p>
          <w:p w14:paraId="1C35FF4E" w14:textId="49EC1534" w:rsidR="002D0B32" w:rsidRPr="002D0B32" w:rsidRDefault="002D0B32" w:rsidP="002D0B32"/>
        </w:tc>
        <w:tc>
          <w:tcPr>
            <w:tcW w:w="3597" w:type="dxa"/>
          </w:tcPr>
          <w:p w14:paraId="5E900649" w14:textId="56A923C2" w:rsidR="00CB509B" w:rsidRDefault="002D0B32" w:rsidP="00AC1FB0">
            <w:pPr>
              <w:pStyle w:val="Heading2"/>
            </w:pPr>
            <w:r>
              <w:t>To find</w:t>
            </w:r>
          </w:p>
        </w:tc>
        <w:tc>
          <w:tcPr>
            <w:tcW w:w="3597" w:type="dxa"/>
          </w:tcPr>
          <w:p w14:paraId="564E0C23" w14:textId="1293122D" w:rsidR="00CB509B" w:rsidRDefault="002D0B32" w:rsidP="00AC1FB0">
            <w:pPr>
              <w:pStyle w:val="Heading2"/>
            </w:pPr>
            <w:r>
              <w:t>More for Your self</w:t>
            </w:r>
          </w:p>
        </w:tc>
      </w:tr>
      <w:tr w:rsidR="00CB509B" w14:paraId="1A6A90EA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p w14:paraId="7AA9AC3D" w14:textId="2E55D221" w:rsidR="00CB509B" w:rsidRDefault="002D0B32" w:rsidP="00AC1FB0">
            <w:r>
              <w:t>Helps imaginative /imagery processing</w:t>
            </w:r>
          </w:p>
          <w:p w14:paraId="446C02AB" w14:textId="323C79F0" w:rsidR="002D0B32" w:rsidRDefault="002D0B32" w:rsidP="00AC1FB0">
            <w:proofErr w:type="gramStart"/>
            <w:r>
              <w:t>Curiosity  Joy</w:t>
            </w:r>
            <w:proofErr w:type="gramEnd"/>
          </w:p>
          <w:p w14:paraId="5A41AAED" w14:textId="030D210A" w:rsidR="00CB509B" w:rsidRDefault="002D0B32" w:rsidP="00AC1FB0">
            <w:pPr>
              <w:pStyle w:val="Signature"/>
            </w:pPr>
            <w:r>
              <w:t>Reduces conflict- stress cycles</w:t>
            </w:r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p w14:paraId="24472F39" w14:textId="76AD58CA" w:rsidR="00CB509B" w:rsidRDefault="002D0B32" w:rsidP="00AC1FB0">
            <w:r>
              <w:t>Can explore</w:t>
            </w:r>
          </w:p>
          <w:p w14:paraId="7BE2FE0D" w14:textId="16BBAC0F" w:rsidR="00CB509B" w:rsidRDefault="002D0B32" w:rsidP="00AC1FB0">
            <w:pPr>
              <w:pStyle w:val="Signature"/>
            </w:pPr>
            <w:r>
              <w:t>No need of failure- enjoy the process</w:t>
            </w:r>
          </w:p>
          <w:p w14:paraId="2D0FCC8A" w14:textId="77777777" w:rsidR="002D0B32" w:rsidRDefault="002D0B32" w:rsidP="00AC1FB0">
            <w:pPr>
              <w:pStyle w:val="Signature"/>
            </w:pPr>
            <w:r>
              <w:t>Find your talents</w:t>
            </w:r>
          </w:p>
          <w:p w14:paraId="2D78762F" w14:textId="65D9D41A" w:rsidR="002D0B32" w:rsidRDefault="002D0B32" w:rsidP="00AC1FB0">
            <w:pPr>
              <w:pStyle w:val="Signature"/>
            </w:pPr>
            <w:r>
              <w:t>Play. Flow.</w:t>
            </w:r>
          </w:p>
          <w:p w14:paraId="59EB717A" w14:textId="41E72768" w:rsidR="002D0B32" w:rsidRDefault="002D0B32" w:rsidP="00AC1FB0">
            <w:pPr>
              <w:pStyle w:val="Signature"/>
            </w:pPr>
            <w:r>
              <w:t>interact</w:t>
            </w:r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p w14:paraId="386D3202" w14:textId="4C43D9A0" w:rsidR="00CB509B" w:rsidRDefault="002D0B32" w:rsidP="00AC1FB0">
            <w:r>
              <w:t>Wellness tool</w:t>
            </w:r>
          </w:p>
          <w:p w14:paraId="147A9E39" w14:textId="77777777" w:rsidR="002D0B32" w:rsidRDefault="002D0B32" w:rsidP="00AC1FB0">
            <w:pPr>
              <w:pStyle w:val="Signature"/>
            </w:pPr>
            <w:r>
              <w:t>Helps emotional risk taking</w:t>
            </w:r>
          </w:p>
          <w:p w14:paraId="0B3483E3" w14:textId="576F9C64" w:rsidR="00CB509B" w:rsidRDefault="002D0B32" w:rsidP="00AC1FB0">
            <w:pPr>
              <w:pStyle w:val="Signature"/>
              <w:rPr>
                <w:rStyle w:val="Emphasis"/>
              </w:rPr>
            </w:pPr>
            <w:r>
              <w:t>Vulnerability</w:t>
            </w:r>
          </w:p>
          <w:p w14:paraId="502444A7" w14:textId="40F3DA56" w:rsidR="002D0B32" w:rsidRDefault="002D0B32" w:rsidP="00AC1FB0">
            <w:pPr>
              <w:pStyle w:val="Signature"/>
            </w:pPr>
            <w:r>
              <w:rPr>
                <w:rStyle w:val="Emphasis"/>
              </w:rPr>
              <w:t>Divergent thinking and problem solving for you and patients</w:t>
            </w:r>
          </w:p>
        </w:tc>
      </w:tr>
    </w:tbl>
    <w:p w14:paraId="0546171C" w14:textId="77777777" w:rsidR="00CB509B" w:rsidRDefault="00CB509B" w:rsidP="00CB509B">
      <w:r>
        <w:lastRenderedPageBreak/>
        <w:br w:type="page"/>
      </w:r>
    </w:p>
    <w:p w14:paraId="6CF14631" w14:textId="77777777" w:rsidR="00CB509B" w:rsidRDefault="00BE52B6" w:rsidP="00CB50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FF7323" wp14:editId="18F0C5C8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14" name="Rectangl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lelogram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E31A8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838B0" w14:textId="77777777" w:rsidR="00BE52B6" w:rsidRPr="00372B3C" w:rsidRDefault="00BE52B6" w:rsidP="00BE52B6">
                              <w:pPr>
                                <w:pStyle w:val="Star-large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D1822" w14:textId="77777777" w:rsidR="00BE52B6" w:rsidRPr="00372B3C" w:rsidRDefault="00BE52B6" w:rsidP="00BE52B6">
                              <w:pPr>
                                <w:pStyle w:val="Star"/>
                              </w:pPr>
                              <w:r w:rsidRPr="00372B3C"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F7323" id="Group 13" o:spid="_x0000_s1058" style="position:absolute;left:0;text-align:left;margin-left:-36pt;margin-top:-88.55pt;width:612pt;height:796.3pt;z-index:-251653120;mso-position-horizontal-relative:text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">
                <v:rect id="Rectangle 14" o:spid="_x0000_s1059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ctangle 15" o:spid="_x0000_s1060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ctangle 17" o:spid="_x0000_s1061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lelogram 18" o:spid="_x0000_s1062" type="#_x0000_t7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Text Box 2" o:spid="_x0000_s1063" type="#_x0000_t202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53E31A8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64" type="#_x0000_t202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4D838B0" w14:textId="77777777" w:rsidR="00BE52B6" w:rsidRPr="00372B3C" w:rsidRDefault="00BE52B6" w:rsidP="00BE52B6">
                        <w:pPr>
                          <w:pStyle w:val="Star-large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  <v:shape id="Text Box 2" o:spid="_x0000_s1065" type="#_x0000_t202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6ED1822" w14:textId="77777777" w:rsidR="00BE52B6" w:rsidRPr="00372B3C" w:rsidRDefault="00BE52B6" w:rsidP="00BE52B6">
                        <w:pPr>
                          <w:pStyle w:val="Star"/>
                        </w:pPr>
                        <w:r w:rsidRPr="00372B3C"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</w:t>
      </w:r>
      <w:r w:rsidR="00CB509B">
        <w:rPr>
          <w:noProof/>
        </w:rPr>
        <mc:AlternateContent>
          <mc:Choice Requires="wpg">
            <w:drawing>
              <wp:inline distT="0" distB="0" distL="0" distR="0" wp14:anchorId="67E048BE" wp14:editId="22539EFB">
                <wp:extent cx="6738679" cy="6581140"/>
                <wp:effectExtent l="0" t="0" r="0" b="0"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79" cy="6581140"/>
                          <a:chOff x="0" y="0"/>
                          <a:chExt cx="6738679" cy="6581140"/>
                        </a:xfrm>
                      </wpg:grpSpPr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010" y="5868036"/>
                            <a:ext cx="3328669" cy="71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297CFBE" w14:textId="77777777" w:rsidR="00CB509B" w:rsidRDefault="00CB509B" w:rsidP="00CB509B">
                                  <w:pPr>
                                    <w:pStyle w:val="Subtitle"/>
                                  </w:pPr>
                                  <w:r>
                                    <w:t>Happy teachers appreciation week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6635236" cy="5996420"/>
                            <a:chOff x="-1571625" y="-942974"/>
                            <a:chExt cx="6630541" cy="5992280"/>
                          </a:xfrm>
                        </wpg:grpSpPr>
                        <wps:wsp>
                          <wps:cNvPr id="70" name="TextBox 12"/>
                          <wps:cNvSpPr txBox="1"/>
                          <wps:spPr>
                            <a:xfrm rot="1615059">
                              <a:off x="3645137" y="2132226"/>
                              <a:ext cx="1413779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CEAC3C3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TextBox 5"/>
                          <wps:cNvSpPr txBox="1"/>
                          <wps:spPr>
                            <a:xfrm>
                              <a:off x="-1571625" y="-942974"/>
                              <a:ext cx="3216537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E3F3" w14:textId="77777777" w:rsidR="00CB509B" w:rsidRPr="00465C26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4" name="TextBox 9"/>
                          <wps:cNvSpPr txBox="1"/>
                          <wps:spPr>
                            <a:xfrm rot="21253525">
                              <a:off x="-10687" y="66201"/>
                              <a:ext cx="2680342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149F0D3" w14:textId="77777777" w:rsidR="00CB509B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TextBox 10"/>
                          <wps:cNvSpPr txBox="1"/>
                          <wps:spPr>
                            <a:xfrm rot="454350">
                              <a:off x="1155215" y="1237289"/>
                              <a:ext cx="2551528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1990A61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>
                                      <w:t>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TextBox 15"/>
                        <wps:cNvSpPr txBox="1"/>
                        <wps:spPr>
                          <a:xfrm rot="21325193">
                            <a:off x="68239" y="530897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826D00" w14:textId="77777777" w:rsidR="00CB509B" w:rsidRPr="00A6001B" w:rsidRDefault="0015703C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242984787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</w:rPr>
                                    <w:t>Attention</w:t>
                                  </w:r>
                                </w:sdtContent>
                              </w:sdt>
                              <w:r w:rsidR="00CB509B"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t>A</w:t>
                                  </w:r>
                                  <w:r w:rsidR="00CB509B">
                                    <w:t>ll Teachers!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048BE" id="Group 63" o:spid="_x0000_s1066" style="width:530.6pt;height:518.2pt;mso-position-horizontal-relative:char;mso-position-vertical-relative:line" coordsize="67386,6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">
                <v:shape id="Text Box 2" o:spid="_x0000_s1067" type="#_x0000_t202" style="position:absolute;left:34100;top:58680;width:33286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901479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297CFBE" w14:textId="77777777" w:rsidR="00CB509B" w:rsidRDefault="00CB509B" w:rsidP="00CB509B">
                            <w:pPr>
                              <w:pStyle w:val="Subtitle"/>
                            </w:pPr>
                            <w:r>
                              <w:t>Happy teachers appreciation week</w:t>
                            </w:r>
                          </w:p>
                        </w:sdtContent>
                      </w:sdt>
                    </w:txbxContent>
                  </v:textbox>
                </v:shape>
                <v:group id="Group 69" o:spid="_x0000_s1068" style="position:absolute;width:66352;height:59964" coordorigin="-15716,-9429" coordsize="66305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Box 12" o:spid="_x0000_s1069" type="#_x0000_t202" style="position:absolute;left:36451;top:21322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CEAC3C3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5" o:spid="_x0000_s1070" type="#_x0000_t202" style="position:absolute;left:-15716;top:-9429;width:32165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65AE3F3" w14:textId="77777777" w:rsidR="00CB509B" w:rsidRPr="00465C26" w:rsidRDefault="00CB509B" w:rsidP="00CB509B">
                              <w:pPr>
                                <w:pStyle w:val="Title"/>
                              </w:pPr>
                              <w: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9" o:spid="_x0000_s1071" type="#_x0000_t202" style="position:absolute;left:-106;top:662;width:26802;height:2917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149F0D3" w14:textId="77777777" w:rsidR="00CB509B" w:rsidRDefault="00CB509B" w:rsidP="00CB509B">
                              <w:pPr>
                                <w:pStyle w:val="Title"/>
                              </w:pPr>
                              <w:r>
                                <w:t>e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Box 10" o:spid="_x0000_s1072" type="#_x0000_t202" style="position:absolute;left:11552;top:12372;width:25515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260875268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1990A61" w14:textId="77777777" w:rsidR="00CB509B" w:rsidRPr="001237DC" w:rsidRDefault="00CB509B" w:rsidP="00CB509B">
                              <w:pPr>
                                <w:pStyle w:val="Title"/>
                              </w:pPr>
                              <w:r>
                                <w:t>s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Box 15" o:spid="_x0000_s1073" type="#_x0000_t202" style="position:absolute;left:682;top:53089;width:28892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4826D00" w14:textId="77777777" w:rsidR="00CB509B" w:rsidRPr="00A6001B" w:rsidRDefault="0015703C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242984787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</w:rPr>
                              <w:t>Attention</w:t>
                            </w:r>
                          </w:sdtContent>
                        </w:sdt>
                        <w:r w:rsidR="00CB509B">
                          <w:t xml:space="preserve"> </w:t>
                        </w:r>
                        <w:sdt>
                          <w:sdtPr>
                            <w:id w:val="-4896421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t>A</w:t>
                            </w:r>
                            <w:r w:rsidR="00CB509B">
                              <w:t>ll Teachers!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B509B" w14:paraId="048E0167" w14:textId="77777777" w:rsidTr="00AC1FB0">
        <w:sdt>
          <w:sdtPr>
            <w:id w:val="-1088232530"/>
            <w:placeholder>
              <w:docPart w:val="70579882392C4167AD86799E6DBF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F1EA867" w14:textId="77777777" w:rsidR="00CB509B" w:rsidRDefault="00CB509B" w:rsidP="00AC1FB0">
                <w:pPr>
                  <w:pStyle w:val="Heading2"/>
                </w:pPr>
                <w:r>
                  <w:t>Monday</w:t>
                </w:r>
              </w:p>
            </w:tc>
          </w:sdtContent>
        </w:sdt>
        <w:sdt>
          <w:sdtPr>
            <w:id w:val="-227613720"/>
            <w:placeholder>
              <w:docPart w:val="75287C355E2D4BC0A162886FB12187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62F791E" w14:textId="77777777" w:rsidR="00CB509B" w:rsidRDefault="00CB509B" w:rsidP="00AC1FB0">
                <w:pPr>
                  <w:pStyle w:val="Heading2"/>
                </w:pPr>
                <w:r>
                  <w:t>Wednesday</w:t>
                </w:r>
              </w:p>
            </w:tc>
          </w:sdtContent>
        </w:sdt>
        <w:sdt>
          <w:sdtPr>
            <w:id w:val="-1444141576"/>
            <w:placeholder>
              <w:docPart w:val="36828BD9C7CC4DCDABEB51CDA8223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6465DEB" w14:textId="77777777" w:rsidR="00CB509B" w:rsidRDefault="00CB509B" w:rsidP="00AC1FB0">
                <w:pPr>
                  <w:pStyle w:val="Heading2"/>
                </w:pPr>
                <w:r>
                  <w:t>Thursday</w:t>
                </w:r>
              </w:p>
            </w:tc>
          </w:sdtContent>
        </w:sdt>
      </w:tr>
      <w:tr w:rsidR="00CB509B" w14:paraId="101C64CD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51D8B200D0964902A984B3776F1420A8"/>
              </w:placeholder>
              <w:temporary/>
              <w:showingPlcHdr/>
              <w15:appearance w15:val="hidden"/>
            </w:sdtPr>
            <w:sdtEndPr/>
            <w:sdtContent>
              <w:p w14:paraId="56D877CD" w14:textId="77777777" w:rsidR="00CB509B" w:rsidRDefault="00CB509B" w:rsidP="00AC1FB0">
                <w:r w:rsidRPr="00385ED7">
                  <w:t>Teacher Appreciation Luncheon</w:t>
                </w:r>
              </w:p>
            </w:sdtContent>
          </w:sdt>
          <w:p w14:paraId="4978D3D5" w14:textId="77777777" w:rsidR="00CB509B" w:rsidRDefault="0015703C" w:rsidP="00AC1FB0">
            <w:pPr>
              <w:pStyle w:val="Signature"/>
            </w:pPr>
            <w:sdt>
              <w:sdtPr>
                <w:id w:val="1859393832"/>
                <w:placeholder>
                  <w:docPart w:val="59E9F03F0A3848E8950C3104706E1E7E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May 2</w:t>
                </w:r>
                <w:r w:rsidR="00CB509B" w:rsidRPr="002A7407">
                  <w:rPr>
                    <w:vertAlign w:val="superscript"/>
                  </w:rPr>
                  <w:t>nd</w:t>
                </w:r>
              </w:sdtContent>
            </w:sdt>
            <w:r w:rsidR="00CB509B">
              <w:t xml:space="preserve"> - </w:t>
            </w:r>
            <w:sdt>
              <w:sdtPr>
                <w:rPr>
                  <w:rStyle w:val="Emphasis"/>
                </w:rPr>
                <w:id w:val="1778914278"/>
                <w:placeholder>
                  <w:docPart w:val="A65ECC17EB1F4D8FB49A9BD5F9A4485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2A7407">
                  <w:rPr>
                    <w:rStyle w:val="Emphasis"/>
                  </w:rPr>
                  <w:t>1pm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400BC0B1A1724006A7AE5394709285FA"/>
              </w:placeholder>
              <w:temporary/>
              <w:showingPlcHdr/>
              <w15:appearance w15:val="hidden"/>
            </w:sdtPr>
            <w:sdtEndPr/>
            <w:sdtContent>
              <w:p w14:paraId="3B635C7C" w14:textId="77777777" w:rsidR="00CB509B" w:rsidRDefault="00CB509B" w:rsidP="00AC1FB0">
                <w:r>
                  <w:t>Award Ceremony</w:t>
                </w:r>
              </w:p>
            </w:sdtContent>
          </w:sdt>
          <w:p w14:paraId="6DDFCD2C" w14:textId="77777777" w:rsidR="00CB509B" w:rsidRDefault="0015703C" w:rsidP="00AC1FB0">
            <w:pPr>
              <w:pStyle w:val="Signature"/>
            </w:pPr>
            <w:sdt>
              <w:sdtPr>
                <w:id w:val="1610549135"/>
                <w:placeholder>
                  <w:docPart w:val="885C1C9269FE4CA5AA8C0B5A6AA43B76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May 4</w:t>
                </w:r>
                <w:r w:rsidR="00CB509B" w:rsidRPr="002A7407">
                  <w:rPr>
                    <w:vertAlign w:val="superscript"/>
                  </w:rPr>
                  <w:t>th</w:t>
                </w:r>
              </w:sdtContent>
            </w:sdt>
            <w:r w:rsidR="00CB509B">
              <w:t xml:space="preserve"> - </w:t>
            </w:r>
            <w:sdt>
              <w:sdtPr>
                <w:rPr>
                  <w:rStyle w:val="Emphasis"/>
                </w:rPr>
                <w:id w:val="906581335"/>
                <w:placeholder>
                  <w:docPart w:val="DCA89C4032184FB29B04C23ABE55569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</w:rPr>
                  <w:t>6</w:t>
                </w:r>
                <w:r w:rsidR="00CB509B" w:rsidRPr="002A7407">
                  <w:rPr>
                    <w:rStyle w:val="Emphasis"/>
                  </w:rPr>
                  <w:t>pm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4C147DCD44644BD482E3448821F12C18"/>
              </w:placeholder>
              <w:temporary/>
              <w:showingPlcHdr/>
              <w15:appearance w15:val="hidden"/>
            </w:sdtPr>
            <w:sdtEndPr/>
            <w:sdtContent>
              <w:p w14:paraId="3DCEFFCE" w14:textId="77777777" w:rsidR="00CB509B" w:rsidRDefault="00CB509B" w:rsidP="00AC1FB0">
                <w:r>
                  <w:t>Gift Giving</w:t>
                </w:r>
              </w:p>
            </w:sdtContent>
          </w:sdt>
          <w:p w14:paraId="49384E30" w14:textId="77777777" w:rsidR="00CB509B" w:rsidRDefault="0015703C" w:rsidP="00AC1FB0">
            <w:pPr>
              <w:pStyle w:val="Signature"/>
            </w:pPr>
            <w:sdt>
              <w:sdtPr>
                <w:id w:val="-2045975371"/>
                <w:placeholder>
                  <w:docPart w:val="75D3F3BFD42446E0B40F9F2D05726D17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t>May 5</w:t>
                </w:r>
                <w:r w:rsidR="00CB509B" w:rsidRPr="002A7407">
                  <w:rPr>
                    <w:vertAlign w:val="superscript"/>
                  </w:rPr>
                  <w:t>th</w:t>
                </w:r>
              </w:sdtContent>
            </w:sdt>
            <w:r w:rsidR="00CB509B">
              <w:t xml:space="preserve"> – </w:t>
            </w:r>
            <w:sdt>
              <w:sdtPr>
                <w:rPr>
                  <w:rStyle w:val="Emphasis"/>
                </w:rPr>
                <w:id w:val="1917202910"/>
                <w:placeholder>
                  <w:docPart w:val="416E7EBFAD0B4FBEB16FABC96B64923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>
                  <w:rPr>
                    <w:rStyle w:val="Emphasis"/>
                  </w:rPr>
                  <w:t>9am</w:t>
                </w:r>
              </w:sdtContent>
            </w:sdt>
          </w:p>
        </w:tc>
      </w:tr>
    </w:tbl>
    <w:p w14:paraId="2C53CC63" w14:textId="77777777" w:rsidR="000E795C" w:rsidRDefault="000E795C" w:rsidP="000E795C"/>
    <w:sectPr w:rsidR="000E795C" w:rsidSect="00992E1C">
      <w:headerReference w:type="even" r:id="rId9"/>
      <w:headerReference w:type="default" r:id="rId10"/>
      <w:pgSz w:w="12240" w:h="15840" w:code="1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8F6A" w14:textId="77777777" w:rsidR="0015703C" w:rsidRDefault="0015703C" w:rsidP="004F6C87">
      <w:pPr>
        <w:spacing w:after="0" w:line="240" w:lineRule="auto"/>
      </w:pPr>
      <w:r>
        <w:separator/>
      </w:r>
    </w:p>
  </w:endnote>
  <w:endnote w:type="continuationSeparator" w:id="0">
    <w:p w14:paraId="7FD07277" w14:textId="77777777" w:rsidR="0015703C" w:rsidRDefault="0015703C" w:rsidP="004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6A55" w14:textId="77777777" w:rsidR="0015703C" w:rsidRDefault="0015703C" w:rsidP="004F6C87">
      <w:pPr>
        <w:spacing w:after="0" w:line="240" w:lineRule="auto"/>
      </w:pPr>
      <w:r>
        <w:separator/>
      </w:r>
    </w:p>
  </w:footnote>
  <w:footnote w:type="continuationSeparator" w:id="0">
    <w:p w14:paraId="1D268A4D" w14:textId="77777777" w:rsidR="0015703C" w:rsidRDefault="0015703C" w:rsidP="004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47E4" w14:textId="77777777" w:rsidR="004F6C87" w:rsidRDefault="00DE7D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28B028C" wp14:editId="69ED8268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Straight Connector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6736D" id="Straight Connector 3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" strokecolor="#f2f2f2 [3052]" strokeweight=".5pt">
              <v:stroke opacity="32896f" joinstyle="miter"/>
            </v:line>
          </w:pict>
        </mc:Fallback>
      </mc:AlternateContent>
    </w:r>
    <w:r w:rsidR="00CC459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AD03" w14:textId="77777777" w:rsidR="004F6C87" w:rsidRDefault="00CC459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ED1E46"/>
    <w:rsid w:val="00027281"/>
    <w:rsid w:val="00091901"/>
    <w:rsid w:val="000A6DD6"/>
    <w:rsid w:val="000E0F1F"/>
    <w:rsid w:val="000E795C"/>
    <w:rsid w:val="001237DC"/>
    <w:rsid w:val="0015703C"/>
    <w:rsid w:val="001C0CC7"/>
    <w:rsid w:val="00212545"/>
    <w:rsid w:val="002A7407"/>
    <w:rsid w:val="002D0B32"/>
    <w:rsid w:val="002E1229"/>
    <w:rsid w:val="00342006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A20B8"/>
    <w:rsid w:val="005A440A"/>
    <w:rsid w:val="005D6AB4"/>
    <w:rsid w:val="00614037"/>
    <w:rsid w:val="00687033"/>
    <w:rsid w:val="006D6915"/>
    <w:rsid w:val="00714F92"/>
    <w:rsid w:val="00791621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509B"/>
    <w:rsid w:val="00CC4599"/>
    <w:rsid w:val="00D36D53"/>
    <w:rsid w:val="00DB247C"/>
    <w:rsid w:val="00DE7D4F"/>
    <w:rsid w:val="00E213AB"/>
    <w:rsid w:val="00E34EFF"/>
    <w:rsid w:val="00E72317"/>
    <w:rsid w:val="00E9123E"/>
    <w:rsid w:val="00ED1E46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3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A36"/>
  </w:style>
  <w:style w:type="paragraph" w:styleId="Heading1">
    <w:name w:val="heading 1"/>
    <w:basedOn w:val="Normal"/>
    <w:next w:val="Normal"/>
    <w:link w:val="Heading1Char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322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2E"/>
  </w:style>
  <w:style w:type="paragraph" w:styleId="Footer">
    <w:name w:val="footer"/>
    <w:basedOn w:val="Normal"/>
    <w:link w:val="FooterChar"/>
    <w:uiPriority w:val="99"/>
    <w:semiHidden/>
    <w:rsid w:val="00A3322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2E"/>
  </w:style>
  <w:style w:type="paragraph" w:styleId="Title">
    <w:name w:val="Title"/>
    <w:basedOn w:val="Normal"/>
    <w:next w:val="Normal"/>
    <w:link w:val="TitleChar"/>
    <w:uiPriority w:val="10"/>
    <w:qFormat/>
    <w:rsid w:val="001237DC"/>
    <w:pPr>
      <w:spacing w:after="0" w:line="192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237DC"/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PlaceholderText">
    <w:name w:val="Placeholder Text"/>
    <w:basedOn w:val="DefaultParagraphFont"/>
    <w:uiPriority w:val="99"/>
    <w:semiHidden/>
    <w:rsid w:val="00465C26"/>
    <w:rPr>
      <w:color w:val="808080"/>
    </w:rPr>
  </w:style>
  <w:style w:type="table" w:styleId="TableGrid">
    <w:name w:val="Table Grid"/>
    <w:basedOn w:val="Table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">
    <w:name w:val="Star"/>
    <w:basedOn w:val="Normal"/>
    <w:next w:val="Normal"/>
    <w:link w:val="StarChar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Star-large">
    <w:name w:val="Star-large"/>
    <w:basedOn w:val="Normal"/>
    <w:next w:val="Normal"/>
    <w:link w:val="Star-largeChar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StarChar">
    <w:name w:val="Star Char"/>
    <w:basedOn w:val="DefaultParagraphFont"/>
    <w:link w:val="Star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Heading2Char">
    <w:name w:val="Heading 2 Char"/>
    <w:basedOn w:val="DefaultParagraphFont"/>
    <w:link w:val="Heading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Star-largeChar">
    <w:name w:val="Star-large Char"/>
    <w:basedOn w:val="DefaultParagraphFont"/>
    <w:link w:val="Star-large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Emphasis">
    <w:name w:val="Emphasis"/>
    <w:basedOn w:val="DefaultParagraphFont"/>
    <w:uiPriority w:val="13"/>
    <w:qFormat/>
    <w:rsid w:val="002A7407"/>
    <w:rPr>
      <w:b w:val="0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229"/>
    <w:rPr>
      <w:rFonts w:asciiTheme="majorHAnsi" w:eastAsiaTheme="minorEastAsia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SubtleEmphasis">
    <w:name w:val="Subtle Emphasis"/>
    <w:basedOn w:val="DefaultParagraphFont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Signature">
    <w:name w:val="Signature"/>
    <w:basedOn w:val="Normal"/>
    <w:link w:val="SignatureCha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2A74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ow\AppData\Roaming\Microsoft\Templates\Yum!%20Teacher%20appreciatio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79882392C4167AD86799E6DBF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66E8-74A1-43ED-A7E5-E43889404C9B}"/>
      </w:docPartPr>
      <w:docPartBody>
        <w:p w:rsidR="001D38F6" w:rsidRDefault="00607CDD">
          <w:pPr>
            <w:pStyle w:val="70579882392C4167AD86799E6DBFF6D1"/>
          </w:pPr>
          <w:r>
            <w:t>Monday</w:t>
          </w:r>
        </w:p>
      </w:docPartBody>
    </w:docPart>
    <w:docPart>
      <w:docPartPr>
        <w:name w:val="75287C355E2D4BC0A162886FB121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3750-8116-4B9F-B494-CF8D0EF2D1D2}"/>
      </w:docPartPr>
      <w:docPartBody>
        <w:p w:rsidR="001D38F6" w:rsidRDefault="00607CDD">
          <w:pPr>
            <w:pStyle w:val="75287C355E2D4BC0A162886FB121879C"/>
          </w:pPr>
          <w:r>
            <w:t>Wednesday</w:t>
          </w:r>
        </w:p>
      </w:docPartBody>
    </w:docPart>
    <w:docPart>
      <w:docPartPr>
        <w:name w:val="36828BD9C7CC4DCDABEB51CDA822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B815-0E61-4102-A6FE-A2D5EF7AAF7B}"/>
      </w:docPartPr>
      <w:docPartBody>
        <w:p w:rsidR="001D38F6" w:rsidRDefault="00607CDD">
          <w:pPr>
            <w:pStyle w:val="36828BD9C7CC4DCDABEB51CDA8223807"/>
          </w:pPr>
          <w:r>
            <w:t>Thursday</w:t>
          </w:r>
        </w:p>
      </w:docPartBody>
    </w:docPart>
    <w:docPart>
      <w:docPartPr>
        <w:name w:val="51D8B200D0964902A984B3776F14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56D7-4AA1-4234-BC3D-D7E48101860A}"/>
      </w:docPartPr>
      <w:docPartBody>
        <w:p w:rsidR="001D38F6" w:rsidRDefault="00607CDD">
          <w:pPr>
            <w:pStyle w:val="51D8B200D0964902A984B3776F1420A8"/>
          </w:pPr>
          <w:r w:rsidRPr="00385ED7">
            <w:t>Teacher Appreciation Luncheon</w:t>
          </w:r>
        </w:p>
      </w:docPartBody>
    </w:docPart>
    <w:docPart>
      <w:docPartPr>
        <w:name w:val="59E9F03F0A3848E8950C3104706E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1C39-6690-4862-9075-F58346CA122A}"/>
      </w:docPartPr>
      <w:docPartBody>
        <w:p w:rsidR="001D38F6" w:rsidRDefault="00607CDD">
          <w:pPr>
            <w:pStyle w:val="59E9F03F0A3848E8950C3104706E1E7E"/>
          </w:pPr>
          <w:r>
            <w:t>May 2</w:t>
          </w:r>
          <w:r w:rsidRPr="002A7407">
            <w:rPr>
              <w:vertAlign w:val="superscript"/>
            </w:rPr>
            <w:t>nd</w:t>
          </w:r>
        </w:p>
      </w:docPartBody>
    </w:docPart>
    <w:docPart>
      <w:docPartPr>
        <w:name w:val="A65ECC17EB1F4D8FB49A9BD5F9A4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D2DB-FF77-43D4-BD7E-0899B7FC98D8}"/>
      </w:docPartPr>
      <w:docPartBody>
        <w:p w:rsidR="001D38F6" w:rsidRDefault="00607CDD">
          <w:pPr>
            <w:pStyle w:val="A65ECC17EB1F4D8FB49A9BD5F9A4485C"/>
          </w:pPr>
          <w:r w:rsidRPr="002A7407">
            <w:rPr>
              <w:rStyle w:val="Emphasis"/>
            </w:rPr>
            <w:t>1pm</w:t>
          </w:r>
        </w:p>
      </w:docPartBody>
    </w:docPart>
    <w:docPart>
      <w:docPartPr>
        <w:name w:val="400BC0B1A1724006A7AE53947092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D0F7-EB37-42F8-A456-244C3CE96866}"/>
      </w:docPartPr>
      <w:docPartBody>
        <w:p w:rsidR="001D38F6" w:rsidRDefault="00607CDD">
          <w:pPr>
            <w:pStyle w:val="400BC0B1A1724006A7AE5394709285FA"/>
          </w:pPr>
          <w:r>
            <w:t>Award Ceremony</w:t>
          </w:r>
        </w:p>
      </w:docPartBody>
    </w:docPart>
    <w:docPart>
      <w:docPartPr>
        <w:name w:val="885C1C9269FE4CA5AA8C0B5A6AA4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FB8B-EB29-4741-8085-304A2C00045B}"/>
      </w:docPartPr>
      <w:docPartBody>
        <w:p w:rsidR="001D38F6" w:rsidRDefault="00607CDD">
          <w:pPr>
            <w:pStyle w:val="885C1C9269FE4CA5AA8C0B5A6AA43B76"/>
          </w:pPr>
          <w:r>
            <w:t>May 4</w:t>
          </w:r>
          <w:r w:rsidRPr="002A7407">
            <w:rPr>
              <w:vertAlign w:val="superscript"/>
            </w:rPr>
            <w:t>th</w:t>
          </w:r>
        </w:p>
      </w:docPartBody>
    </w:docPart>
    <w:docPart>
      <w:docPartPr>
        <w:name w:val="DCA89C4032184FB29B04C23ABE55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9B65-63EA-483F-9A4F-A33C7837400D}"/>
      </w:docPartPr>
      <w:docPartBody>
        <w:p w:rsidR="001D38F6" w:rsidRDefault="00607CDD">
          <w:pPr>
            <w:pStyle w:val="DCA89C4032184FB29B04C23ABE555696"/>
          </w:pPr>
          <w:r>
            <w:rPr>
              <w:rStyle w:val="Emphasis"/>
            </w:rPr>
            <w:t>6</w:t>
          </w:r>
          <w:r w:rsidRPr="002A7407">
            <w:rPr>
              <w:rStyle w:val="Emphasis"/>
            </w:rPr>
            <w:t>pm</w:t>
          </w:r>
        </w:p>
      </w:docPartBody>
    </w:docPart>
    <w:docPart>
      <w:docPartPr>
        <w:name w:val="4C147DCD44644BD482E3448821F1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B33B-CF32-47A9-A7CD-566624FF934B}"/>
      </w:docPartPr>
      <w:docPartBody>
        <w:p w:rsidR="001D38F6" w:rsidRDefault="00607CDD">
          <w:pPr>
            <w:pStyle w:val="4C147DCD44644BD482E3448821F12C18"/>
          </w:pPr>
          <w:r>
            <w:t>Gift Giving</w:t>
          </w:r>
        </w:p>
      </w:docPartBody>
    </w:docPart>
    <w:docPart>
      <w:docPartPr>
        <w:name w:val="75D3F3BFD42446E0B40F9F2D0572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E0E-A350-494F-8329-750044BE704B}"/>
      </w:docPartPr>
      <w:docPartBody>
        <w:p w:rsidR="001D38F6" w:rsidRDefault="00607CDD">
          <w:pPr>
            <w:pStyle w:val="75D3F3BFD42446E0B40F9F2D05726D17"/>
          </w:pPr>
          <w:r>
            <w:t>May 5</w:t>
          </w:r>
          <w:r w:rsidRPr="002A7407">
            <w:rPr>
              <w:vertAlign w:val="superscript"/>
            </w:rPr>
            <w:t>th</w:t>
          </w:r>
        </w:p>
      </w:docPartBody>
    </w:docPart>
    <w:docPart>
      <w:docPartPr>
        <w:name w:val="416E7EBFAD0B4FBEB16FABC96B64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5E7D-7077-4A41-86FE-DD813616CC62}"/>
      </w:docPartPr>
      <w:docPartBody>
        <w:p w:rsidR="001D38F6" w:rsidRDefault="00607CDD">
          <w:pPr>
            <w:pStyle w:val="416E7EBFAD0B4FBEB16FABC96B64923F"/>
          </w:pPr>
          <w:r>
            <w:rPr>
              <w:rStyle w:val="Emphasis"/>
            </w:rPr>
            <w:t>9am</w:t>
          </w:r>
        </w:p>
      </w:docPartBody>
    </w:docPart>
    <w:docPart>
      <w:docPartPr>
        <w:name w:val="81EFF2B5A56A424AA939FC6D8CF5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C9FD-BFE4-46A3-845A-DB5955A1376A}"/>
      </w:docPartPr>
      <w:docPartBody>
        <w:p w:rsidR="001D38F6" w:rsidRDefault="00607CDD">
          <w:pPr>
            <w:pStyle w:val="81EFF2B5A56A424AA939FC6D8CF54539"/>
          </w:pPr>
          <w:r w:rsidRPr="001237DC"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DD"/>
    <w:rsid w:val="001D38F6"/>
    <w:rsid w:val="002C3545"/>
    <w:rsid w:val="006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C07D22AC248B1871A80407217DCA4">
    <w:name w:val="19AC07D22AC248B1871A80407217DCA4"/>
  </w:style>
  <w:style w:type="paragraph" w:customStyle="1" w:styleId="601F3B31E5C44D299F3667524E12E371">
    <w:name w:val="601F3B31E5C44D299F3667524E12E371"/>
  </w:style>
  <w:style w:type="paragraph" w:customStyle="1" w:styleId="90DBCCD65ABB4652A34F6D9862BB1344">
    <w:name w:val="90DBCCD65ABB4652A34F6D9862BB1344"/>
  </w:style>
  <w:style w:type="paragraph" w:customStyle="1" w:styleId="44BF9189330A4F578DFD879CEF132F43">
    <w:name w:val="44BF9189330A4F578DFD879CEF132F43"/>
  </w:style>
  <w:style w:type="paragraph" w:customStyle="1" w:styleId="AD2B0E657CD1455B9796913B8A22905C">
    <w:name w:val="AD2B0E657CD1455B9796913B8A22905C"/>
  </w:style>
  <w:style w:type="character" w:styleId="Emphasis">
    <w:name w:val="Emphasis"/>
    <w:basedOn w:val="DefaultParagraphFont"/>
    <w:uiPriority w:val="13"/>
    <w:qFormat/>
    <w:rPr>
      <w:b w:val="0"/>
      <w:i/>
      <w:iCs/>
    </w:rPr>
  </w:style>
  <w:style w:type="paragraph" w:customStyle="1" w:styleId="A0D4BF5FC8DE47E09D8F56B116EBB5D1">
    <w:name w:val="A0D4BF5FC8DE47E09D8F56B116EBB5D1"/>
  </w:style>
  <w:style w:type="paragraph" w:customStyle="1" w:styleId="A7AB717015BC4D2BB16648F641B0DA55">
    <w:name w:val="A7AB717015BC4D2BB16648F641B0DA55"/>
  </w:style>
  <w:style w:type="paragraph" w:customStyle="1" w:styleId="281FE162ABFA45C2A1A4BB1270DD43DE">
    <w:name w:val="281FE162ABFA45C2A1A4BB1270DD43DE"/>
  </w:style>
  <w:style w:type="paragraph" w:customStyle="1" w:styleId="36FA9413961A434DA55D40C8BD7E711B">
    <w:name w:val="36FA9413961A434DA55D40C8BD7E711B"/>
  </w:style>
  <w:style w:type="paragraph" w:customStyle="1" w:styleId="415ABA46620F44389779DA4C3549C1F8">
    <w:name w:val="415ABA46620F44389779DA4C3549C1F8"/>
  </w:style>
  <w:style w:type="paragraph" w:customStyle="1" w:styleId="09B93246B8384EAA8989026CD286FE01">
    <w:name w:val="09B93246B8384EAA8989026CD286FE01"/>
  </w:style>
  <w:style w:type="paragraph" w:customStyle="1" w:styleId="623F8EA71CA54E84A1F17BA28EAD5CE3">
    <w:name w:val="623F8EA71CA54E84A1F17BA28EAD5CE3"/>
  </w:style>
  <w:style w:type="paragraph" w:customStyle="1" w:styleId="1E9783FFE7F74A44A29871FEE310B730">
    <w:name w:val="1E9783FFE7F74A44A29871FEE310B730"/>
  </w:style>
  <w:style w:type="paragraph" w:customStyle="1" w:styleId="A96650CB8FA341079E5AF603D4554354">
    <w:name w:val="A96650CB8FA341079E5AF603D4554354"/>
  </w:style>
  <w:style w:type="paragraph" w:customStyle="1" w:styleId="88EFCAEBBD3C4FBDBEB397D3BDF0CECE">
    <w:name w:val="88EFCAEBBD3C4FBDBEB397D3BDF0CECE"/>
  </w:style>
  <w:style w:type="paragraph" w:customStyle="1" w:styleId="C6DEF024F7E34E478BCBEA10F300CB60">
    <w:name w:val="C6DEF024F7E34E478BCBEA10F300CB60"/>
  </w:style>
  <w:style w:type="paragraph" w:customStyle="1" w:styleId="98CC0AA6F3CA465CA05E90E99E510080">
    <w:name w:val="98CC0AA6F3CA465CA05E90E99E510080"/>
  </w:style>
  <w:style w:type="paragraph" w:customStyle="1" w:styleId="4F0502F474BC4706B89B5CE5722BBD77">
    <w:name w:val="4F0502F474BC4706B89B5CE5722BBD77"/>
  </w:style>
  <w:style w:type="paragraph" w:customStyle="1" w:styleId="04AB63F55EC54A27B67925D3DF61DF3D">
    <w:name w:val="04AB63F55EC54A27B67925D3DF61DF3D"/>
  </w:style>
  <w:style w:type="paragraph" w:customStyle="1" w:styleId="78BED86634B74401A8749FB63D5A646C">
    <w:name w:val="78BED86634B74401A8749FB63D5A646C"/>
  </w:style>
  <w:style w:type="paragraph" w:customStyle="1" w:styleId="6782BC7051E04E0C899983095703A42F">
    <w:name w:val="6782BC7051E04E0C899983095703A42F"/>
  </w:style>
  <w:style w:type="paragraph" w:customStyle="1" w:styleId="0EFAC8CB9B184B0CB1B865AF32D140C8">
    <w:name w:val="0EFAC8CB9B184B0CB1B865AF32D140C8"/>
  </w:style>
  <w:style w:type="paragraph" w:customStyle="1" w:styleId="5349079196624ED980EB0796B60B7556">
    <w:name w:val="5349079196624ED980EB0796B60B7556"/>
  </w:style>
  <w:style w:type="paragraph" w:customStyle="1" w:styleId="5B603ED5B84147CFA265DD9662F6690F">
    <w:name w:val="5B603ED5B84147CFA265DD9662F6690F"/>
  </w:style>
  <w:style w:type="paragraph" w:customStyle="1" w:styleId="70579882392C4167AD86799E6DBFF6D1">
    <w:name w:val="70579882392C4167AD86799E6DBFF6D1"/>
  </w:style>
  <w:style w:type="paragraph" w:customStyle="1" w:styleId="75287C355E2D4BC0A162886FB121879C">
    <w:name w:val="75287C355E2D4BC0A162886FB121879C"/>
  </w:style>
  <w:style w:type="paragraph" w:customStyle="1" w:styleId="36828BD9C7CC4DCDABEB51CDA8223807">
    <w:name w:val="36828BD9C7CC4DCDABEB51CDA8223807"/>
  </w:style>
  <w:style w:type="paragraph" w:customStyle="1" w:styleId="51D8B200D0964902A984B3776F1420A8">
    <w:name w:val="51D8B200D0964902A984B3776F1420A8"/>
  </w:style>
  <w:style w:type="paragraph" w:customStyle="1" w:styleId="59E9F03F0A3848E8950C3104706E1E7E">
    <w:name w:val="59E9F03F0A3848E8950C3104706E1E7E"/>
  </w:style>
  <w:style w:type="paragraph" w:customStyle="1" w:styleId="A65ECC17EB1F4D8FB49A9BD5F9A4485C">
    <w:name w:val="A65ECC17EB1F4D8FB49A9BD5F9A4485C"/>
  </w:style>
  <w:style w:type="paragraph" w:customStyle="1" w:styleId="400BC0B1A1724006A7AE5394709285FA">
    <w:name w:val="400BC0B1A1724006A7AE5394709285FA"/>
  </w:style>
  <w:style w:type="paragraph" w:customStyle="1" w:styleId="885C1C9269FE4CA5AA8C0B5A6AA43B76">
    <w:name w:val="885C1C9269FE4CA5AA8C0B5A6AA43B76"/>
  </w:style>
  <w:style w:type="paragraph" w:customStyle="1" w:styleId="DCA89C4032184FB29B04C23ABE555696">
    <w:name w:val="DCA89C4032184FB29B04C23ABE555696"/>
  </w:style>
  <w:style w:type="paragraph" w:customStyle="1" w:styleId="4C147DCD44644BD482E3448821F12C18">
    <w:name w:val="4C147DCD44644BD482E3448821F12C18"/>
  </w:style>
  <w:style w:type="paragraph" w:customStyle="1" w:styleId="75D3F3BFD42446E0B40F9F2D05726D17">
    <w:name w:val="75D3F3BFD42446E0B40F9F2D05726D17"/>
  </w:style>
  <w:style w:type="paragraph" w:customStyle="1" w:styleId="416E7EBFAD0B4FBEB16FABC96B64923F">
    <w:name w:val="416E7EBFAD0B4FBEB16FABC96B64923F"/>
  </w:style>
  <w:style w:type="paragraph" w:customStyle="1" w:styleId="0A5DE1F4B49E4C5087DFDF2436C0E62C">
    <w:name w:val="0A5DE1F4B49E4C5087DFDF2436C0E62C"/>
  </w:style>
  <w:style w:type="paragraph" w:customStyle="1" w:styleId="81EFF2B5A56A424AA939FC6D8CF54539">
    <w:name w:val="81EFF2B5A56A424AA939FC6D8CF54539"/>
  </w:style>
  <w:style w:type="paragraph" w:customStyle="1" w:styleId="FDCA2D4E353748CBAC0A8BC20FE5E211">
    <w:name w:val="FDCA2D4E353748CBAC0A8BC20FE5E211"/>
  </w:style>
  <w:style w:type="paragraph" w:customStyle="1" w:styleId="6E0D975732E04DF8AD207E1AE977A20A">
    <w:name w:val="6E0D975732E04DF8AD207E1AE977A20A"/>
  </w:style>
  <w:style w:type="paragraph" w:customStyle="1" w:styleId="7B46A28DC177479D98E8D6008CB5A614">
    <w:name w:val="7B46A28DC177479D98E8D6008CB5A614"/>
  </w:style>
  <w:style w:type="character" w:styleId="SubtleEmphasis">
    <w:name w:val="Subtle Emphasis"/>
    <w:basedOn w:val="DefaultParagraphFont"/>
    <w:uiPriority w:val="14"/>
    <w:qFormat/>
    <w:rPr>
      <w:i w:val="0"/>
      <w:iCs/>
      <w:color w:val="4472C4" w:themeColor="accent1"/>
      <w:vertAlign w:val="superscript"/>
    </w:rPr>
  </w:style>
  <w:style w:type="paragraph" w:customStyle="1" w:styleId="87871CBB3E304D0C803B47DAA652072C">
    <w:name w:val="87871CBB3E304D0C803B47DAA652072C"/>
  </w:style>
  <w:style w:type="paragraph" w:customStyle="1" w:styleId="A03286A752FE402597407568187ED912">
    <w:name w:val="A03286A752FE402597407568187ED912"/>
  </w:style>
  <w:style w:type="paragraph" w:customStyle="1" w:styleId="C50DA47873B041849E4C84AC04DA6A13">
    <w:name w:val="C50DA47873B041849E4C84AC04DA6A13"/>
  </w:style>
  <w:style w:type="paragraph" w:customStyle="1" w:styleId="BDAFB5B5F0A641EC8788437EFB820752">
    <w:name w:val="BDAFB5B5F0A641EC8788437EFB820752"/>
  </w:style>
  <w:style w:type="paragraph" w:customStyle="1" w:styleId="F34260C8DF4D4D5D9812104947D084E5">
    <w:name w:val="F34260C8DF4D4D5D9812104947D084E5"/>
  </w:style>
  <w:style w:type="paragraph" w:customStyle="1" w:styleId="DCFC327163BA4D15B4AC36A6BCD55791">
    <w:name w:val="DCFC327163BA4D15B4AC36A6BCD55791"/>
  </w:style>
  <w:style w:type="paragraph" w:customStyle="1" w:styleId="67308DE1903945F0A3D64FFB13712D4F">
    <w:name w:val="67308DE1903945F0A3D64FFB13712D4F"/>
  </w:style>
  <w:style w:type="paragraph" w:customStyle="1" w:styleId="9EA01C4E4D754BB0A77084CE97B6A163">
    <w:name w:val="9EA01C4E4D754BB0A77084CE97B6A163"/>
  </w:style>
  <w:style w:type="paragraph" w:customStyle="1" w:styleId="6FD87F410A7D4AF19CD5F2DCF1FF2430">
    <w:name w:val="6FD87F410A7D4AF19CD5F2DCF1FF2430"/>
  </w:style>
  <w:style w:type="paragraph" w:customStyle="1" w:styleId="8D2001F527214ADF8526CCE9363D9A43">
    <w:name w:val="8D2001F527214ADF8526CCE9363D9A43"/>
  </w:style>
  <w:style w:type="paragraph" w:customStyle="1" w:styleId="AFAF736A09064EECACB87DF861F239AA">
    <w:name w:val="AFAF736A09064EECACB87DF861F239AA"/>
  </w:style>
  <w:style w:type="paragraph" w:customStyle="1" w:styleId="992C0910122B4433B90B7AA8BF7F63A2">
    <w:name w:val="992C0910122B4433B90B7AA8BF7F63A2"/>
  </w:style>
  <w:style w:type="paragraph" w:customStyle="1" w:styleId="1CD6F515DC2B43FA921E61B3F363EC80">
    <w:name w:val="1CD6F515DC2B43FA921E61B3F363EC80"/>
  </w:style>
  <w:style w:type="paragraph" w:customStyle="1" w:styleId="3A5EB9BCFF0747CDB01E24F3C89EA240">
    <w:name w:val="3A5EB9BCFF0747CDB01E24F3C89EA240"/>
  </w:style>
  <w:style w:type="paragraph" w:customStyle="1" w:styleId="924288E6BCAD48D9B8A7B8495AF6FBAB">
    <w:name w:val="924288E6BCAD48D9B8A7B8495AF6FBAB"/>
  </w:style>
  <w:style w:type="paragraph" w:customStyle="1" w:styleId="E6484C5CC2894E5DB4614CA97EE015C2">
    <w:name w:val="E6484C5CC2894E5DB4614CA97EE0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Yum! Teacher appreciation flyer</Template>
  <TotalTime>0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2019-10-30T09:57:00Z</dcterms:created>
  <dcterms:modified xsi:type="dcterms:W3CDTF">2019-10-30T09:57:00Z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